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7" w:rsidRDefault="006121F7" w:rsidP="00F6693F">
      <w:pPr>
        <w:pStyle w:val="Heading1"/>
        <w:tabs>
          <w:tab w:val="left" w:pos="2550"/>
          <w:tab w:val="center" w:pos="4535"/>
        </w:tabs>
        <w:spacing w:line="360" w:lineRule="auto"/>
        <w:ind w:left="0"/>
      </w:pPr>
    </w:p>
    <w:p w:rsidR="006121F7" w:rsidRPr="004C5C34" w:rsidRDefault="006121F7" w:rsidP="00F6693F">
      <w:pPr>
        <w:pStyle w:val="Heading1"/>
        <w:tabs>
          <w:tab w:val="left" w:pos="2550"/>
          <w:tab w:val="center" w:pos="4535"/>
        </w:tabs>
        <w:spacing w:line="360" w:lineRule="auto"/>
        <w:ind w:left="0"/>
        <w:jc w:val="center"/>
      </w:pPr>
      <w:r>
        <w:t>ZARZĄDZENIE _Nr_75_09</w:t>
      </w: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Bojanów</w:t>
      </w: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11 grudnia 2009 r.</w:t>
      </w: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zmian w budżecie gminy w 2009 r.</w:t>
      </w:r>
    </w:p>
    <w:p w:rsidR="006121F7" w:rsidRPr="00AC6AC6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</w:p>
    <w:p w:rsidR="006121F7" w:rsidRDefault="006121F7" w:rsidP="00F6693F">
      <w:pPr>
        <w:tabs>
          <w:tab w:val="left" w:pos="6840"/>
          <w:tab w:val="left" w:pos="72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art.30 ust.2 pkt. 4 ustawy z dnia 8 marca 1990 roku o samorządzie gminnym (Dz. U. z 2001 r. Nr 142, poz. 1591 ze zmianami) oraz art. 188 ustawy z dnia 30 czerwca 2005 roku o finansach publicznych (Dz. U. Nr 249, poz., 2104 ze zmianami)</w:t>
      </w: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zarządzam:</w:t>
      </w:r>
    </w:p>
    <w:p w:rsidR="006121F7" w:rsidRDefault="006121F7" w:rsidP="00F6693F">
      <w:pPr>
        <w:spacing w:line="360" w:lineRule="auto"/>
        <w:jc w:val="center"/>
        <w:rPr>
          <w:sz w:val="24"/>
          <w:szCs w:val="24"/>
        </w:rPr>
      </w:pPr>
    </w:p>
    <w:p w:rsidR="006121F7" w:rsidRDefault="006121F7" w:rsidP="00F669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121F7" w:rsidRDefault="006121F7" w:rsidP="00F35E3C">
      <w:pPr>
        <w:spacing w:line="360" w:lineRule="auto"/>
        <w:jc w:val="both"/>
      </w:pPr>
      <w:r>
        <w:t>W budżecie gminy wprowadza się następujące zmiany</w:t>
      </w:r>
    </w:p>
    <w:p w:rsidR="006121F7" w:rsidRPr="00F35E3C" w:rsidRDefault="006121F7" w:rsidP="00F35E3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609D">
        <w:t xml:space="preserve">Zwiększa się dochody budżetu gminy o kwotę </w:t>
      </w:r>
      <w:r>
        <w:t>88.383,00</w:t>
      </w:r>
      <w:r w:rsidRPr="00921C4E">
        <w:t xml:space="preserve"> zł</w:t>
      </w:r>
      <w:r w:rsidRPr="006B6AFD">
        <w:rPr>
          <w:b/>
          <w:bCs/>
        </w:rPr>
        <w:t xml:space="preserve"> </w:t>
      </w:r>
      <w:r w:rsidRPr="00A0609D">
        <w:t>zgodnie z załącznikiem nr 1 do niniejszego zarządzenia</w:t>
      </w:r>
      <w:r>
        <w:t>,</w:t>
      </w:r>
    </w:p>
    <w:p w:rsidR="006121F7" w:rsidRPr="00F35E3C" w:rsidRDefault="006121F7" w:rsidP="00F35E3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609D">
        <w:t xml:space="preserve">Zwiększa się wydatki budżetu gminy o kwotę </w:t>
      </w:r>
      <w:r>
        <w:t>88.383,00</w:t>
      </w:r>
      <w:r w:rsidRPr="00921C4E">
        <w:t xml:space="preserve"> zł</w:t>
      </w:r>
      <w:r w:rsidRPr="006B6AFD">
        <w:rPr>
          <w:b/>
          <w:bCs/>
        </w:rPr>
        <w:t xml:space="preserve"> </w:t>
      </w:r>
      <w:r w:rsidRPr="00A0609D">
        <w:t>zgodnie z załącznikiem nr 2 do niniejszego zarządzenia</w:t>
      </w:r>
      <w:r>
        <w:t>,</w:t>
      </w:r>
    </w:p>
    <w:p w:rsidR="006121F7" w:rsidRPr="00A0609D" w:rsidRDefault="006121F7" w:rsidP="00F35E3C">
      <w:pPr>
        <w:pStyle w:val="ListParagraph"/>
        <w:numPr>
          <w:ilvl w:val="0"/>
          <w:numId w:val="2"/>
        </w:numPr>
        <w:tabs>
          <w:tab w:val="left" w:pos="70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Zmniejsza</w:t>
      </w:r>
      <w:r w:rsidRPr="00A0609D">
        <w:rPr>
          <w:sz w:val="24"/>
          <w:szCs w:val="24"/>
        </w:rPr>
        <w:t xml:space="preserve"> się dochody budżetu gminy o kwotę </w:t>
      </w:r>
      <w:r>
        <w:rPr>
          <w:sz w:val="24"/>
          <w:szCs w:val="24"/>
        </w:rPr>
        <w:t>6.647,00</w:t>
      </w:r>
      <w:r w:rsidRPr="00921C4E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Pr="006B6AFD">
        <w:rPr>
          <w:b/>
          <w:bCs/>
          <w:sz w:val="24"/>
          <w:szCs w:val="24"/>
        </w:rPr>
        <w:t xml:space="preserve"> </w:t>
      </w:r>
      <w:r w:rsidRPr="00A0609D">
        <w:rPr>
          <w:sz w:val="24"/>
          <w:szCs w:val="24"/>
        </w:rPr>
        <w:t>zgodnie z załącznikiem nr 1 do niniejszego zarządzenia</w:t>
      </w:r>
      <w:r>
        <w:rPr>
          <w:sz w:val="24"/>
          <w:szCs w:val="24"/>
        </w:rPr>
        <w:t>,</w:t>
      </w:r>
    </w:p>
    <w:p w:rsidR="006121F7" w:rsidRDefault="006121F7" w:rsidP="00F35E3C">
      <w:pPr>
        <w:pStyle w:val="ListParagraph"/>
        <w:numPr>
          <w:ilvl w:val="0"/>
          <w:numId w:val="2"/>
        </w:numPr>
        <w:tabs>
          <w:tab w:val="left" w:pos="70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Zmniejsza</w:t>
      </w:r>
      <w:r w:rsidRPr="00A0609D">
        <w:rPr>
          <w:sz w:val="24"/>
          <w:szCs w:val="24"/>
        </w:rPr>
        <w:t xml:space="preserve"> się wydatki budżetu gminy o kwotę </w:t>
      </w:r>
      <w:r>
        <w:rPr>
          <w:sz w:val="24"/>
          <w:szCs w:val="24"/>
        </w:rPr>
        <w:t>6.647,00</w:t>
      </w:r>
      <w:r w:rsidRPr="00921C4E">
        <w:rPr>
          <w:sz w:val="24"/>
          <w:szCs w:val="24"/>
        </w:rPr>
        <w:t xml:space="preserve"> zł</w:t>
      </w:r>
      <w:r w:rsidRPr="00A0609D">
        <w:rPr>
          <w:sz w:val="24"/>
          <w:szCs w:val="24"/>
        </w:rPr>
        <w:t xml:space="preserve"> zgodnie z załącznikiem nr 2 do niniejszego zarządzenia.</w:t>
      </w:r>
    </w:p>
    <w:p w:rsidR="006121F7" w:rsidRPr="00A0609D" w:rsidRDefault="006121F7" w:rsidP="00F6693F">
      <w:pPr>
        <w:pStyle w:val="ListParagraph"/>
        <w:tabs>
          <w:tab w:val="left" w:pos="7088"/>
        </w:tabs>
        <w:spacing w:line="360" w:lineRule="auto"/>
        <w:jc w:val="both"/>
        <w:rPr>
          <w:sz w:val="24"/>
          <w:szCs w:val="24"/>
        </w:rPr>
      </w:pPr>
    </w:p>
    <w:p w:rsidR="006121F7" w:rsidRDefault="006121F7" w:rsidP="00F6693F">
      <w:pPr>
        <w:tabs>
          <w:tab w:val="left" w:pos="17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121F7" w:rsidRDefault="006121F7" w:rsidP="00F6693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Dokonać przeniesień wydatków budżetowych w następujący sposób:</w:t>
      </w:r>
    </w:p>
    <w:p w:rsidR="006121F7" w:rsidRPr="00DC67F4" w:rsidRDefault="006121F7" w:rsidP="00FC6DE6">
      <w:pPr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010 – Rolnictwo i łowiectwo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01095 § 4210 kwotę         483,00 zł na rozdział 01095 § 4750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01095 § 4260 kwotę         467,00 zł na rozdział 01030 § 2850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600 – Transport i łączność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60016 § 4170 kwotę      1.600,00 zł na rozdział 60016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700 – Gospodarka mieszkaniowa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70005 § 4210 kwotę         132,00 zł na rozdział 70005 § 4300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b/>
          <w:bCs/>
          <w:sz w:val="24"/>
          <w:szCs w:val="24"/>
        </w:rPr>
      </w:pPr>
    </w:p>
    <w:p w:rsidR="006121F7" w:rsidRPr="00DC67F4" w:rsidRDefault="006121F7" w:rsidP="00FC6DE6">
      <w:pPr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750 – Administracja publiczna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75022 § 3030 kwotę         200,00 zł na rozdział 75022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3020 kwotę         300,00 zł na rozdział 75023 § 4210</w:t>
      </w:r>
    </w:p>
    <w:p w:rsidR="006121F7" w:rsidRPr="00DC67F4" w:rsidRDefault="006121F7" w:rsidP="00FC6DE6">
      <w:pPr>
        <w:tabs>
          <w:tab w:val="left" w:pos="3960"/>
          <w:tab w:val="left" w:pos="482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4110 kwotę      9.000,00 zł na rozdział 75023 § 4010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4120 kwotę      2.500,00 zł na rozdział 75023 § 4010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4140 kwotę      2.298,00 zł na rozdział 75023 § 4010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4260 kwotę      4.402,00 zł na rozdział 75023 § 4010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4260 kwotę      2.500,00 zł na rozdział 75023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4360 kwotę      1.500,00 zł na rozdział 75023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4370 kwotę         400,00 zł na rozdział 75023 § 4300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4410 kwotę         500,00 zł na rozdział 75075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4410 kwotę      1.000,00 zł na rozdział 75095 § 4430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4430 kwotę      2.000,00 zł na rozdział 75095 § 4430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4740 kwotę      1.500,00 zł na rozdział 75023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75023 § 4750 kwotę      3.000,00 zł na rozdział 75023 § 4300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75095 § 4300 kwotę         800,00 zł na rozdział 75023 § 4300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75095 § 4300 kwotę         706,00 zł na rozdział 75095 § 4430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754 – Bezpieczeństwo publiczne i ochrona przeciwpożarowa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75412 § 4210 kwotę         400,00 zł na rozdział 75412 § 4170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75412 § 4260 kwotę      1.000,00 zł na rozdział 75412 § 4170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75412 § 4260 kwotę           20,00 zł na rozdział 75412 § 4360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75421 § 4210 kwotę         338,00 zł na rozdział 75412 § 4300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  <w:tab w:val="left" w:pos="7371"/>
          <w:tab w:val="left" w:pos="7513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75421 § 4300 kwotę         600,00 zł na rozdział 75412 § 4300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75421 § 4210 kwotę         417,00 zł na rozdział 75412 § 4430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801 –Oświata i wychowanie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3020 kwotę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C67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 xml:space="preserve"> 800,00 zł na rozdział  80101 § 4010</w:t>
      </w: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3020 kwotę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>1.093,00 zł na rozdział 80101 § 4260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>2.049,00 zł na rozdział 80101 § 4260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>1.151,00 zł na rozdział 80101 § 4440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>8.962,00 zł na rozdział 80101 § 4260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4.158,00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5.390,00 zł na rozdział 80114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 xml:space="preserve">  2.100,00 zł na rozdział 80101 § 3020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4010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625,00 zł na rozdział 80101 § 4110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254,00 zł na rozdział 80101 § 4010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4110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988,00 zł na rozdział 80101 § 4210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331,00 zł na rozdział 80101 § 4240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 xml:space="preserve">  2.869,00 zł na rozdział 80101 § 4440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4120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C67F4">
        <w:rPr>
          <w:sz w:val="24"/>
          <w:szCs w:val="24"/>
        </w:rPr>
        <w:t xml:space="preserve">  85,00 zł na rozdział 80101 § 4110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4120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375,00 zł na rozdział 80101 § 4010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4120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2.709,00 zł na rozdział 80101 § 4210</w:t>
      </w:r>
    </w:p>
    <w:p w:rsidR="006121F7" w:rsidRPr="00DC67F4" w:rsidRDefault="006121F7" w:rsidP="00FC6DE6">
      <w:pPr>
        <w:tabs>
          <w:tab w:val="center" w:pos="709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4230 kwotę    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154,00 zł na rozdział 80101 § 4210</w:t>
      </w:r>
    </w:p>
    <w:p w:rsidR="006121F7" w:rsidRPr="00DC67F4" w:rsidRDefault="006121F7" w:rsidP="00FC6DE6">
      <w:pPr>
        <w:tabs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4240 kwotę    </w:t>
      </w:r>
      <w:r w:rsidRPr="00DC67F4">
        <w:rPr>
          <w:sz w:val="24"/>
          <w:szCs w:val="24"/>
        </w:rPr>
        <w:tab/>
        <w:t xml:space="preserve">      271,00 zł na rozdział 80101 § 4110</w:t>
      </w: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4240 kwotę   </w:t>
      </w:r>
      <w:r>
        <w:rPr>
          <w:sz w:val="24"/>
          <w:szCs w:val="24"/>
        </w:rPr>
        <w:t xml:space="preserve">       913</w:t>
      </w:r>
      <w:r w:rsidRPr="00DC67F4">
        <w:rPr>
          <w:sz w:val="24"/>
          <w:szCs w:val="24"/>
        </w:rPr>
        <w:t>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4260 kwotę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955,00 zł na rozdział 80101 § 4120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4260 kwotę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>2.572,00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4280 kwotę   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ab/>
        <w:t>356,00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4300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435,00 zł na rozdział 80101 § 4110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4300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111,00 zł na rozdział 80101 § 4370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4300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  98,00 zł na rozdział 80101 § 4430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4300 kwotę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ab/>
        <w:t>2.769,00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4350 kwotę          </w:t>
      </w:r>
      <w:r w:rsidRPr="00DC67F4">
        <w:rPr>
          <w:sz w:val="24"/>
          <w:szCs w:val="24"/>
        </w:rPr>
        <w:tab/>
        <w:t>161,00 zł na rozdział 80101 § 4300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4350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377,00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</w:t>
      </w:r>
      <w:r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 xml:space="preserve">§ 4370 kwotę 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816,00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4370 kwotę 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>423,00 zł na rozdział 80101 § 4300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4410 kwotę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ab/>
        <w:t>1.900,00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4440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>2.330,00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4740 kwotę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491,00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4740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>538,00 zł na rozdział 80101 § 4240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4750 kwotę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305,00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80101  § 4750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>1.214,00 zł na rozdział 80101 § 4260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80103  § 3020 kwotę 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342,00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80103  § 4010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167,00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80103  § 4110 kwotę 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 27,00 zł na rozdział 80103 § 4120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80103  § 4110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>1.126,00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3020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 261,00 zł na rozdział 80110 § 4010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4110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620,00 zł na rozdział 80110 § 4010</w:t>
      </w: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4110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 94,00 zł na rozdział 80110 § 4210</w:t>
      </w:r>
    </w:p>
    <w:p w:rsidR="006121F7" w:rsidRPr="00DC67F4" w:rsidRDefault="006121F7" w:rsidP="00FC6DE6">
      <w:pPr>
        <w:tabs>
          <w:tab w:val="left" w:pos="3261"/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4120 kwotę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</w:t>
      </w:r>
      <w:r w:rsidRPr="00DC67F4">
        <w:rPr>
          <w:sz w:val="24"/>
          <w:szCs w:val="24"/>
        </w:rPr>
        <w:t xml:space="preserve">  66,00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4230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  91,00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4230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C67F4">
        <w:rPr>
          <w:sz w:val="24"/>
          <w:szCs w:val="24"/>
        </w:rPr>
        <w:t xml:space="preserve">  20,00 zł na rozdział 80110 § 4240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4240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 687,00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4280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  470,00 zł na rozdział 80110 § 4240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4280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C67F4">
        <w:rPr>
          <w:sz w:val="24"/>
          <w:szCs w:val="24"/>
        </w:rPr>
        <w:t xml:space="preserve"> 352,00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4300 kwotę    </w:t>
      </w:r>
      <w:r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>13.722,00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4350 kwotę 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 231,00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4370 kwotę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204,00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4410 kwotę  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ab/>
        <w:t>1.</w:t>
      </w:r>
      <w:r>
        <w:rPr>
          <w:sz w:val="24"/>
          <w:szCs w:val="24"/>
        </w:rPr>
        <w:t>470</w:t>
      </w:r>
      <w:r w:rsidRPr="00DC67F4">
        <w:rPr>
          <w:sz w:val="24"/>
          <w:szCs w:val="24"/>
        </w:rPr>
        <w:t>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4410 kwotę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570,00 zł na rozdział 80110 § 4240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4430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 34,00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4440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5.516,00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4740 kwotę   </w:t>
      </w:r>
      <w:r w:rsidRPr="00DC67F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 567,00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80110  § 4750 kwotę  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ab/>
        <w:t>2.586,00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80113  § 4300 kwotę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C67F4">
        <w:rPr>
          <w:sz w:val="24"/>
          <w:szCs w:val="24"/>
        </w:rPr>
        <w:t xml:space="preserve">  324,00 zł na rozdział 80114 § 4120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80113  § 4300 kwotę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ab/>
        <w:t>3.</w:t>
      </w:r>
      <w:r>
        <w:rPr>
          <w:sz w:val="24"/>
          <w:szCs w:val="24"/>
        </w:rPr>
        <w:t>956</w:t>
      </w:r>
      <w:r w:rsidRPr="00DC67F4">
        <w:rPr>
          <w:sz w:val="24"/>
          <w:szCs w:val="24"/>
        </w:rPr>
        <w:t>,00 zł na rozdział 80114 § 4010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80113  § 4300 kwotę  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603,00 zł na rozdział 80114 § 4110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80113  § 4110 kwotę     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ab/>
        <w:t>105,00 zł na rozdział 80113 § 4170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80113  § 4110 kwotę    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ab/>
        <w:t>370,00 zł na rozdział 80114 § 4110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80114  § 4210 kwotę   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 xml:space="preserve">  43,00 zł na rozdział 80114 § 4110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80114 § 4300 kwotę     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ab/>
        <w:t>49,00 zł na rozdział 80114 § 4110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80114 § 4410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221,00 zł na rozdział 80114 § 4110</w:t>
      </w:r>
    </w:p>
    <w:p w:rsidR="006121F7" w:rsidRPr="00DC67F4" w:rsidRDefault="006121F7" w:rsidP="00FC6DE6">
      <w:pPr>
        <w:tabs>
          <w:tab w:val="left" w:pos="3261"/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80114 § 4700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130,00 zł na rozdział 80114 § 4110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80114 § 4210 kwotę      </w:t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ab/>
        <w:t>11,00 zł na rozdział 80114 § 4120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§ 4410 kwotę    </w:t>
      </w:r>
      <w:r w:rsidRPr="00DC67F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 71,00 zł na rozdział 80101 § 4750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4410 kwotę    </w:t>
      </w:r>
      <w:r w:rsidRPr="00DC67F4">
        <w:rPr>
          <w:sz w:val="24"/>
          <w:szCs w:val="24"/>
        </w:rPr>
        <w:tab/>
        <w:t xml:space="preserve">      141,00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4410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396,00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4700 kwotę    </w:t>
      </w:r>
      <w:r w:rsidRPr="00DC67F4">
        <w:rPr>
          <w:sz w:val="24"/>
          <w:szCs w:val="24"/>
        </w:rPr>
        <w:tab/>
        <w:t xml:space="preserve">   6.446,00 zł na rozdział 80110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4700 kwotę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C67F4">
        <w:rPr>
          <w:sz w:val="24"/>
          <w:szCs w:val="24"/>
        </w:rPr>
        <w:t xml:space="preserve"> 382,00 zł na rozdział 80101 § 4430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4700 kwotę       </w:t>
      </w:r>
      <w:r w:rsidRPr="00DC67F4">
        <w:rPr>
          <w:sz w:val="24"/>
          <w:szCs w:val="24"/>
        </w:rPr>
        <w:tab/>
        <w:t>7.427,00 zł na rozdział 80101 § 4210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4700 kwotę     </w:t>
      </w:r>
      <w:r>
        <w:rPr>
          <w:sz w:val="24"/>
          <w:szCs w:val="24"/>
        </w:rPr>
        <w:t xml:space="preserve">    </w:t>
      </w:r>
      <w:r w:rsidRPr="00DC67F4">
        <w:rPr>
          <w:sz w:val="24"/>
          <w:szCs w:val="24"/>
        </w:rPr>
        <w:t xml:space="preserve"> 395,00 zł na rozdział 80101 § 4260</w:t>
      </w: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80146  § 4700 kwotę    </w:t>
      </w:r>
      <w:r w:rsidRPr="00DC67F4">
        <w:rPr>
          <w:sz w:val="24"/>
          <w:szCs w:val="24"/>
        </w:rPr>
        <w:tab/>
        <w:t xml:space="preserve">      557,00 zł na rozdział 80101 § 4240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80148  § 4010 kwotę      </w:t>
      </w:r>
      <w:r w:rsidRPr="00DC67F4">
        <w:rPr>
          <w:sz w:val="24"/>
          <w:szCs w:val="24"/>
        </w:rPr>
        <w:tab/>
        <w:t>3.457,00 zł na rozdział 80148 § 4220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80148  § 4040 kwotę    </w:t>
      </w:r>
      <w:r w:rsidRPr="00DC67F4">
        <w:rPr>
          <w:sz w:val="24"/>
          <w:szCs w:val="24"/>
        </w:rPr>
        <w:tab/>
        <w:t xml:space="preserve">     977,00 zł na rozdział 80148 § 4220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80148  § 4110 kwotę      </w:t>
      </w:r>
      <w:r w:rsidRPr="00DC67F4">
        <w:rPr>
          <w:sz w:val="24"/>
          <w:szCs w:val="24"/>
        </w:rPr>
        <w:tab/>
        <w:t>2.515,00 zł na rozdział 80148 § 4220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80148  § 4120 kwotę    </w:t>
      </w:r>
      <w:r w:rsidRPr="00DC67F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DC67F4">
        <w:rPr>
          <w:sz w:val="24"/>
          <w:szCs w:val="24"/>
        </w:rPr>
        <w:t xml:space="preserve"> 395,00 zł na rozdział 80148 § 4220</w:t>
      </w:r>
    </w:p>
    <w:p w:rsidR="006121F7" w:rsidRPr="00DC67F4" w:rsidRDefault="006121F7" w:rsidP="00FC6DE6">
      <w:pPr>
        <w:tabs>
          <w:tab w:val="left" w:pos="3261"/>
          <w:tab w:val="right" w:pos="7088"/>
          <w:tab w:val="left" w:pos="7230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80148  § 4210 kwotę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C67F4">
        <w:rPr>
          <w:sz w:val="24"/>
          <w:szCs w:val="24"/>
        </w:rPr>
        <w:t xml:space="preserve">  1,00 zł na rozdział 80101 § 4210</w:t>
      </w:r>
    </w:p>
    <w:p w:rsidR="006121F7" w:rsidRPr="00DC67F4" w:rsidRDefault="006121F7" w:rsidP="00FC6DE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851 – Ochrona zdrowia</w:t>
      </w:r>
    </w:p>
    <w:p w:rsidR="006121F7" w:rsidRPr="00DC67F4" w:rsidRDefault="006121F7" w:rsidP="00FC6DE6">
      <w:pPr>
        <w:tabs>
          <w:tab w:val="left" w:pos="7371"/>
          <w:tab w:val="left" w:pos="7513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85153 § 4300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500,00 zł na rozdział 85153 § 4210</w:t>
      </w:r>
    </w:p>
    <w:p w:rsidR="006121F7" w:rsidRPr="00DC67F4" w:rsidRDefault="006121F7" w:rsidP="00FC6DE6">
      <w:pPr>
        <w:tabs>
          <w:tab w:val="left" w:pos="3420"/>
          <w:tab w:val="left" w:pos="3780"/>
          <w:tab w:val="left" w:pos="4500"/>
          <w:tab w:val="left" w:pos="4680"/>
          <w:tab w:val="left" w:pos="5400"/>
          <w:tab w:val="left" w:pos="5580"/>
          <w:tab w:val="left" w:pos="6120"/>
          <w:tab w:val="left" w:pos="6660"/>
          <w:tab w:val="left" w:pos="7020"/>
          <w:tab w:val="left" w:pos="7230"/>
        </w:tabs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852 – Pomoc społeczna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4010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661,00 zł na rozdział 85203 § 4120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4110 kwotę  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67,00 zł na rozdział 85203 § 4120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4110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190,00 zł na rozdział 85203 § 4210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4220 kwotę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1.000,00 zł na rozdział 85203 § 4260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4280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164,00 zł na rozdział 85203 § 4430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4300 kwotę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1.500,00 zł na rozdział 85203 § 4210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4350 kwotę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  39,00 zł na rozdział 85203 § 4210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4370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329,00 zł na rozdział 85203 § 4210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4410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183,00 zł na rozdział 85203 § 4430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85203 § 4700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151,00 zł na rozdział 85203 § 4210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4010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428,00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4110 kwotę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11.815,00 zł na rozdział 85212 § 3110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4110 kwotę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1.361,00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4120 kwotę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231,00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4210 kwotę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1.132,00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4410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307,00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4700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300,00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4740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295,00 zł na rozdział 85212 § 4300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4740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19,00 zł na rozdział 85212 § 4440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85212 § 4750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147,00 zł na rozdział 85212 § 4440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85219 § 4010 kwotę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845,00 zł na rozdział 85219 § 4110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85219 § 4120 kwotę  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81,00 zł na rozdział 85219 § 4110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85219 § 4170 kwotę  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27,00 zł na rozdział 85219 § 4110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85219 § 4210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>697,00 zł na rozdział 85219 § 4110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85219 § 4210 kwotę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80,00 zł na rozdział 85219 § 4410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85219 § 4210 kwotę          </w:t>
      </w:r>
      <w:r>
        <w:rPr>
          <w:sz w:val="24"/>
          <w:szCs w:val="24"/>
        </w:rPr>
        <w:t xml:space="preserve">  </w:t>
      </w:r>
      <w:r w:rsidRPr="00DC67F4">
        <w:rPr>
          <w:sz w:val="24"/>
          <w:szCs w:val="24"/>
        </w:rPr>
        <w:t xml:space="preserve">  6,00 zł na rozdział 85219 § 4280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z rozdziału 85219 § 4300 kwotę          29,00 zł na rozdział 85219 § 4280</w:t>
      </w: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85295 § 4123 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34,00 zł na rozdział 85295 § 4173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85295 § 4123 kwotę  </w:t>
      </w:r>
      <w:r w:rsidRPr="00DC67F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DC67F4">
        <w:rPr>
          <w:sz w:val="24"/>
          <w:szCs w:val="24"/>
        </w:rPr>
        <w:t>1,00 zł na rozdział 85295 § 4213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85295 § 4123 kwotę 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7,00 zł na rozdział 85295 § 4113</w:t>
      </w:r>
    </w:p>
    <w:p w:rsidR="006121F7" w:rsidRPr="00DC67F4" w:rsidRDefault="006121F7" w:rsidP="00FC6DE6">
      <w:pPr>
        <w:tabs>
          <w:tab w:val="right" w:pos="7088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85295 § 4173 kwotę   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 xml:space="preserve"> 3,00 zł na rozdział 85295 § 4213</w:t>
      </w:r>
    </w:p>
    <w:p w:rsidR="006121F7" w:rsidRPr="00DC67F4" w:rsidRDefault="006121F7" w:rsidP="00FC6DE6">
      <w:pPr>
        <w:tabs>
          <w:tab w:val="right" w:pos="7088"/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 xml:space="preserve">- z rozdziału 85295 § 4303 kwotę  </w:t>
      </w:r>
      <w:r w:rsidRPr="00DC67F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C67F4">
        <w:rPr>
          <w:sz w:val="24"/>
          <w:szCs w:val="24"/>
        </w:rPr>
        <w:t>583,00 zł na rozdział 85295 § 4213</w:t>
      </w: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</w:p>
    <w:p w:rsidR="006121F7" w:rsidRPr="00DC67F4" w:rsidRDefault="006121F7" w:rsidP="00FC6DE6">
      <w:pPr>
        <w:spacing w:line="360" w:lineRule="auto"/>
        <w:rPr>
          <w:sz w:val="24"/>
          <w:szCs w:val="24"/>
        </w:rPr>
      </w:pPr>
    </w:p>
    <w:p w:rsidR="006121F7" w:rsidRPr="00DC67F4" w:rsidRDefault="006121F7" w:rsidP="00FC6DE6">
      <w:pPr>
        <w:spacing w:line="360" w:lineRule="auto"/>
        <w:rPr>
          <w:b/>
          <w:bCs/>
          <w:sz w:val="24"/>
          <w:szCs w:val="24"/>
        </w:rPr>
      </w:pPr>
      <w:r w:rsidRPr="00DC67F4">
        <w:rPr>
          <w:b/>
          <w:bCs/>
          <w:sz w:val="24"/>
          <w:szCs w:val="24"/>
        </w:rPr>
        <w:t>Dział 926 – Kultura fizyczna i sport</w:t>
      </w:r>
    </w:p>
    <w:p w:rsidR="006121F7" w:rsidRPr="00DC67F4" w:rsidRDefault="006121F7" w:rsidP="00FC6DE6">
      <w:pPr>
        <w:tabs>
          <w:tab w:val="left" w:pos="142"/>
          <w:tab w:val="left" w:pos="2127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 z rozdziału 92695 § 4300 kwotę        800,00 zł na rozdział 92695 § 4210</w:t>
      </w:r>
    </w:p>
    <w:p w:rsidR="006121F7" w:rsidRPr="00DC67F4" w:rsidRDefault="006121F7" w:rsidP="00FC6DE6">
      <w:pPr>
        <w:tabs>
          <w:tab w:val="left" w:pos="7371"/>
        </w:tabs>
        <w:spacing w:line="360" w:lineRule="auto"/>
        <w:rPr>
          <w:sz w:val="24"/>
          <w:szCs w:val="24"/>
        </w:rPr>
      </w:pPr>
      <w:r w:rsidRPr="00DC67F4">
        <w:rPr>
          <w:sz w:val="24"/>
          <w:szCs w:val="24"/>
        </w:rPr>
        <w:t>-  z rozdziału 92695 § 4370 kwotę        200,00 zł na rozdział 92695 § 4210</w:t>
      </w:r>
    </w:p>
    <w:p w:rsidR="006121F7" w:rsidRPr="005627A5" w:rsidRDefault="006121F7" w:rsidP="00FC6DE6">
      <w:pPr>
        <w:spacing w:line="360" w:lineRule="auto"/>
        <w:rPr>
          <w:b/>
          <w:bCs/>
          <w:sz w:val="24"/>
          <w:szCs w:val="24"/>
        </w:rPr>
      </w:pPr>
    </w:p>
    <w:p w:rsidR="006121F7" w:rsidRDefault="006121F7" w:rsidP="00F6693F">
      <w:pPr>
        <w:tabs>
          <w:tab w:val="left" w:pos="1785"/>
        </w:tabs>
        <w:spacing w:line="360" w:lineRule="auto"/>
        <w:rPr>
          <w:sz w:val="24"/>
          <w:szCs w:val="24"/>
        </w:rPr>
      </w:pPr>
    </w:p>
    <w:p w:rsidR="006121F7" w:rsidRDefault="006121F7" w:rsidP="00F6693F">
      <w:pPr>
        <w:tabs>
          <w:tab w:val="left" w:pos="17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121F7" w:rsidRDefault="006121F7" w:rsidP="00F6693F">
      <w:pPr>
        <w:tabs>
          <w:tab w:val="left" w:pos="1785"/>
        </w:tabs>
        <w:spacing w:line="360" w:lineRule="auto"/>
        <w:jc w:val="center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tabs>
          <w:tab w:val="left" w:pos="7020"/>
          <w:tab w:val="left" w:pos="7200"/>
        </w:tabs>
        <w:spacing w:line="360" w:lineRule="auto"/>
        <w:ind w:left="5529" w:hanging="426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:rsidR="006121F7" w:rsidRDefault="006121F7" w:rsidP="00F6693F">
      <w:pPr>
        <w:spacing w:line="360" w:lineRule="auto"/>
        <w:ind w:left="5529" w:hanging="426"/>
        <w:rPr>
          <w:sz w:val="24"/>
          <w:szCs w:val="24"/>
        </w:rPr>
      </w:pPr>
      <w:r>
        <w:rPr>
          <w:sz w:val="24"/>
          <w:szCs w:val="24"/>
        </w:rPr>
        <w:t>do Zarządzenia Wójta Gminy</w:t>
      </w:r>
    </w:p>
    <w:p w:rsidR="006121F7" w:rsidRDefault="006121F7" w:rsidP="00F6693F">
      <w:pPr>
        <w:spacing w:line="360" w:lineRule="auto"/>
        <w:ind w:left="5529" w:hanging="426"/>
        <w:rPr>
          <w:sz w:val="24"/>
          <w:szCs w:val="24"/>
        </w:rPr>
      </w:pPr>
      <w:r>
        <w:rPr>
          <w:sz w:val="24"/>
          <w:szCs w:val="24"/>
        </w:rPr>
        <w:t>Nr 75/2009 z dnia 11 grudnia 2009 r.</w:t>
      </w:r>
    </w:p>
    <w:p w:rsidR="006121F7" w:rsidRDefault="006121F7" w:rsidP="00F6693F">
      <w:pPr>
        <w:spacing w:line="360" w:lineRule="auto"/>
        <w:ind w:left="5529" w:hanging="142"/>
        <w:jc w:val="center"/>
        <w:rPr>
          <w:b/>
          <w:bCs/>
          <w:sz w:val="24"/>
          <w:szCs w:val="24"/>
        </w:rPr>
      </w:pP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Zmiany</w:t>
      </w: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planu dochodów w dostosowaniu do klasyfikacji budżetowej</w:t>
      </w:r>
    </w:p>
    <w:p w:rsidR="006121F7" w:rsidRDefault="006121F7" w:rsidP="00F6693F">
      <w:pPr>
        <w:spacing w:line="360" w:lineRule="auto"/>
        <w:rPr>
          <w:b/>
          <w:bCs/>
          <w:sz w:val="24"/>
          <w:szCs w:val="24"/>
        </w:rPr>
      </w:pPr>
    </w:p>
    <w:p w:rsidR="006121F7" w:rsidRDefault="006121F7" w:rsidP="00F6693F">
      <w:pPr>
        <w:spacing w:line="360" w:lineRule="auto"/>
        <w:rPr>
          <w:b/>
          <w:bCs/>
          <w:sz w:val="24"/>
          <w:szCs w:val="24"/>
        </w:rPr>
      </w:pPr>
    </w:p>
    <w:p w:rsidR="006121F7" w:rsidRPr="006B6AFD" w:rsidRDefault="006121F7" w:rsidP="00F6693F">
      <w:pPr>
        <w:spacing w:line="360" w:lineRule="auto"/>
        <w:rPr>
          <w:b/>
          <w:bCs/>
          <w:sz w:val="24"/>
          <w:szCs w:val="24"/>
        </w:rPr>
      </w:pPr>
      <w:r w:rsidRPr="006B6AFD">
        <w:rPr>
          <w:b/>
          <w:bCs/>
          <w:sz w:val="24"/>
          <w:szCs w:val="24"/>
        </w:rPr>
        <w:t>Zwiększenia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6121F7" w:rsidRPr="006B6AFD">
        <w:trPr>
          <w:trHeight w:val="250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6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6121F7" w:rsidRPr="006B6AFD">
        <w:trPr>
          <w:trHeight w:val="265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B6A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88.383,00</w:t>
            </w:r>
          </w:p>
        </w:tc>
      </w:tr>
      <w:tr w:rsidR="006121F7" w:rsidRPr="006B6AFD">
        <w:trPr>
          <w:trHeight w:val="265"/>
        </w:trPr>
        <w:tc>
          <w:tcPr>
            <w:tcW w:w="1815" w:type="dxa"/>
            <w:gridSpan w:val="2"/>
            <w:vMerge w:val="restart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85212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14687E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>Świadczenia</w:t>
            </w:r>
            <w:r>
              <w:rPr>
                <w:sz w:val="24"/>
                <w:szCs w:val="24"/>
              </w:rPr>
              <w:t xml:space="preserve"> rodzinne, zaliczka alimentacyjna oraz składki na ubezpieczenia emerytalne i rentowe z ubezpieczenia społecznego</w:t>
            </w:r>
            <w:r w:rsidRPr="00146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6121F7" w:rsidRPr="0014687E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>88.200,00</w:t>
            </w:r>
          </w:p>
        </w:tc>
      </w:tr>
      <w:tr w:rsidR="006121F7" w:rsidRPr="006B6AFD">
        <w:trPr>
          <w:trHeight w:val="265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:rsidR="006121F7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43" w:type="dxa"/>
            <w:gridSpan w:val="2"/>
          </w:tcPr>
          <w:p w:rsidR="006121F7" w:rsidRPr="0014687E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 xml:space="preserve">Dotacje celowe </w:t>
            </w:r>
            <w:r>
              <w:rPr>
                <w:sz w:val="24"/>
                <w:szCs w:val="24"/>
              </w:rPr>
              <w:t>otrzymane z budżetu państwa na realizację zadań bieżących z zakresu administracji rządowej oraz innych zadań zleconych gminie( związkom gmin) ustawami</w:t>
            </w:r>
          </w:p>
        </w:tc>
        <w:tc>
          <w:tcPr>
            <w:tcW w:w="1698" w:type="dxa"/>
            <w:vAlign w:val="center"/>
          </w:tcPr>
          <w:p w:rsidR="006121F7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>88.200,00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85214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8" w:type="dxa"/>
            <w:vAlign w:val="center"/>
          </w:tcPr>
          <w:p w:rsidR="006121F7" w:rsidRPr="0043231C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183,00</w:t>
            </w:r>
          </w:p>
        </w:tc>
      </w:tr>
      <w:tr w:rsidR="006121F7" w:rsidRPr="006B6AFD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6121F7" w:rsidRPr="006868D0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ind w:left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121F7" w:rsidRPr="006B6AFD" w:rsidRDefault="006121F7" w:rsidP="00F6693F">
            <w:pPr>
              <w:spacing w:line="360" w:lineRule="auto"/>
              <w:ind w:left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88.383,00</w:t>
            </w:r>
            <w:r w:rsidRPr="006B6AFD">
              <w:rPr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Pr="006B6AFD" w:rsidRDefault="006121F7" w:rsidP="00F6693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Zmniejszenia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6121F7" w:rsidRPr="006B6AFD">
        <w:trPr>
          <w:trHeight w:val="250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6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6121F7" w:rsidRPr="006B6AFD">
        <w:trPr>
          <w:trHeight w:val="265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B6A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6.647,00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 w:val="restart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85214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6121F7" w:rsidRPr="00597A83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A83">
              <w:rPr>
                <w:sz w:val="24"/>
                <w:szCs w:val="24"/>
              </w:rPr>
              <w:t>6.647,00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8" w:type="dxa"/>
            <w:vAlign w:val="center"/>
          </w:tcPr>
          <w:p w:rsidR="006121F7" w:rsidRPr="00597A83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A83">
              <w:rPr>
                <w:sz w:val="24"/>
                <w:szCs w:val="24"/>
              </w:rPr>
              <w:t>6.647,00</w:t>
            </w:r>
          </w:p>
        </w:tc>
      </w:tr>
      <w:tr w:rsidR="006121F7" w:rsidRPr="006B6AFD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6121F7" w:rsidRPr="006868D0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ind w:left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121F7" w:rsidRPr="006B6AFD" w:rsidRDefault="006121F7" w:rsidP="00F6693F">
            <w:pPr>
              <w:spacing w:line="360" w:lineRule="auto"/>
              <w:ind w:left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6.647,00 </w:t>
            </w:r>
            <w:r w:rsidRPr="006B6AFD">
              <w:rPr>
                <w:b/>
                <w:bCs/>
                <w:sz w:val="24"/>
                <w:szCs w:val="24"/>
              </w:rPr>
              <w:t xml:space="preserve">zł </w:t>
            </w:r>
          </w:p>
        </w:tc>
      </w:tr>
    </w:tbl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D73F09">
      <w:pPr>
        <w:tabs>
          <w:tab w:val="left" w:pos="7230"/>
          <w:tab w:val="left" w:pos="7513"/>
        </w:tabs>
        <w:spacing w:line="360" w:lineRule="auto"/>
        <w:ind w:left="5387" w:hanging="142"/>
        <w:rPr>
          <w:sz w:val="24"/>
          <w:szCs w:val="24"/>
        </w:rPr>
      </w:pPr>
      <w:r>
        <w:rPr>
          <w:sz w:val="24"/>
          <w:szCs w:val="24"/>
        </w:rPr>
        <w:t>Zał. nr 2</w:t>
      </w:r>
    </w:p>
    <w:p w:rsidR="006121F7" w:rsidRDefault="006121F7" w:rsidP="00F6693F">
      <w:pPr>
        <w:spacing w:line="360" w:lineRule="auto"/>
        <w:ind w:left="5387" w:hanging="142"/>
        <w:rPr>
          <w:sz w:val="24"/>
          <w:szCs w:val="24"/>
        </w:rPr>
      </w:pPr>
      <w:r>
        <w:rPr>
          <w:sz w:val="24"/>
          <w:szCs w:val="24"/>
        </w:rPr>
        <w:t>do Zarządzenia Wójta Gminy</w:t>
      </w:r>
    </w:p>
    <w:p w:rsidR="006121F7" w:rsidRDefault="006121F7" w:rsidP="00F6693F">
      <w:pPr>
        <w:tabs>
          <w:tab w:val="left" w:pos="915"/>
          <w:tab w:val="left" w:pos="5400"/>
        </w:tabs>
        <w:spacing w:line="360" w:lineRule="auto"/>
        <w:ind w:left="5387" w:hanging="142"/>
        <w:rPr>
          <w:sz w:val="24"/>
          <w:szCs w:val="24"/>
        </w:rPr>
      </w:pPr>
      <w:r>
        <w:rPr>
          <w:sz w:val="24"/>
          <w:szCs w:val="24"/>
        </w:rPr>
        <w:t>Nr 75/2009 z dnia 11 grudnia 2009 r.</w:t>
      </w:r>
    </w:p>
    <w:p w:rsidR="006121F7" w:rsidRDefault="006121F7" w:rsidP="00F6693F">
      <w:pPr>
        <w:tabs>
          <w:tab w:val="left" w:pos="915"/>
        </w:tabs>
        <w:spacing w:line="360" w:lineRule="auto"/>
        <w:jc w:val="right"/>
        <w:rPr>
          <w:sz w:val="24"/>
          <w:szCs w:val="24"/>
        </w:rPr>
      </w:pP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Zmiany</w:t>
      </w:r>
    </w:p>
    <w:p w:rsidR="006121F7" w:rsidRDefault="006121F7" w:rsidP="00F669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planu wydatków w dostosowaniu do klasyfikacji budżetowej</w:t>
      </w:r>
    </w:p>
    <w:p w:rsidR="006121F7" w:rsidRDefault="006121F7" w:rsidP="00F6693F">
      <w:pPr>
        <w:tabs>
          <w:tab w:val="left" w:pos="915"/>
        </w:tabs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b/>
          <w:bCs/>
          <w:sz w:val="24"/>
          <w:szCs w:val="24"/>
        </w:rPr>
      </w:pPr>
    </w:p>
    <w:p w:rsidR="006121F7" w:rsidRPr="006B6AFD" w:rsidRDefault="006121F7" w:rsidP="00F6693F">
      <w:pPr>
        <w:spacing w:line="360" w:lineRule="auto"/>
        <w:rPr>
          <w:b/>
          <w:bCs/>
          <w:sz w:val="24"/>
          <w:szCs w:val="24"/>
        </w:rPr>
      </w:pPr>
      <w:r w:rsidRPr="006B6AFD">
        <w:rPr>
          <w:b/>
          <w:bCs/>
          <w:sz w:val="24"/>
          <w:szCs w:val="24"/>
        </w:rPr>
        <w:t>Zwiększenia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6121F7" w:rsidRPr="006B6AFD">
        <w:trPr>
          <w:trHeight w:val="250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6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6121F7" w:rsidRPr="006B6AFD">
        <w:trPr>
          <w:trHeight w:val="265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B6A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88.383,00</w:t>
            </w:r>
          </w:p>
        </w:tc>
      </w:tr>
      <w:tr w:rsidR="006121F7" w:rsidRPr="006B6AFD">
        <w:trPr>
          <w:trHeight w:val="265"/>
        </w:trPr>
        <w:tc>
          <w:tcPr>
            <w:tcW w:w="1815" w:type="dxa"/>
            <w:gridSpan w:val="2"/>
            <w:vMerge w:val="restart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85212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14687E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>Świadczenia</w:t>
            </w:r>
            <w:r>
              <w:rPr>
                <w:sz w:val="24"/>
                <w:szCs w:val="24"/>
              </w:rPr>
              <w:t xml:space="preserve"> rodzinne, zaliczka alimentacyjna oraz składki na ubezpieczenia emerytalne i rentowe z ubezpieczenia społecznego</w:t>
            </w:r>
            <w:r w:rsidRPr="00146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6121F7" w:rsidRPr="0014687E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>88.200,00</w:t>
            </w:r>
          </w:p>
        </w:tc>
      </w:tr>
      <w:tr w:rsidR="006121F7" w:rsidRPr="006B6AFD">
        <w:trPr>
          <w:trHeight w:val="265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społeczne </w:t>
            </w:r>
          </w:p>
        </w:tc>
        <w:tc>
          <w:tcPr>
            <w:tcW w:w="1698" w:type="dxa"/>
            <w:vAlign w:val="center"/>
          </w:tcPr>
          <w:p w:rsidR="006121F7" w:rsidRPr="0014687E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687E">
              <w:rPr>
                <w:sz w:val="24"/>
                <w:szCs w:val="24"/>
              </w:rPr>
              <w:t>88.200,00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85214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społeczne </w:t>
            </w:r>
          </w:p>
        </w:tc>
        <w:tc>
          <w:tcPr>
            <w:tcW w:w="1698" w:type="dxa"/>
            <w:vAlign w:val="center"/>
          </w:tcPr>
          <w:p w:rsidR="006121F7" w:rsidRPr="0043231C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183,00</w:t>
            </w:r>
          </w:p>
        </w:tc>
      </w:tr>
      <w:tr w:rsidR="006121F7" w:rsidRPr="006B6AFD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6121F7" w:rsidRPr="006868D0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ind w:left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121F7" w:rsidRPr="006B6AFD" w:rsidRDefault="006121F7" w:rsidP="00F6693F">
            <w:pPr>
              <w:spacing w:line="360" w:lineRule="auto"/>
              <w:ind w:left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88.383,00</w:t>
            </w:r>
            <w:r w:rsidRPr="006B6AFD">
              <w:rPr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Default="006121F7" w:rsidP="00F6693F">
      <w:pPr>
        <w:spacing w:line="360" w:lineRule="auto"/>
        <w:rPr>
          <w:sz w:val="24"/>
          <w:szCs w:val="24"/>
        </w:rPr>
      </w:pPr>
    </w:p>
    <w:p w:rsidR="006121F7" w:rsidRPr="006B6AFD" w:rsidRDefault="006121F7" w:rsidP="00F6693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Zmniejszenia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6121F7" w:rsidRPr="006B6AFD">
        <w:trPr>
          <w:trHeight w:val="250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6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6121F7" w:rsidRPr="006B6AFD">
        <w:trPr>
          <w:trHeight w:val="265"/>
        </w:trPr>
        <w:tc>
          <w:tcPr>
            <w:tcW w:w="793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B6A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68D0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32" w:type="dxa"/>
            <w:gridSpan w:val="2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6.647,00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 w:val="restart"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85214</w:t>
            </w: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 w:rsidRPr="006B6AFD">
              <w:rPr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6121F7" w:rsidRPr="00597A83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A83">
              <w:rPr>
                <w:sz w:val="24"/>
                <w:szCs w:val="24"/>
              </w:rPr>
              <w:t>6.647,00</w:t>
            </w:r>
          </w:p>
        </w:tc>
      </w:tr>
      <w:tr w:rsidR="006121F7" w:rsidRPr="006B6AFD">
        <w:trPr>
          <w:trHeight w:val="472"/>
        </w:trPr>
        <w:tc>
          <w:tcPr>
            <w:tcW w:w="1815" w:type="dxa"/>
            <w:gridSpan w:val="2"/>
            <w:vMerge/>
          </w:tcPr>
          <w:p w:rsidR="006121F7" w:rsidRPr="006868D0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121F7" w:rsidRPr="006B6AFD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6121F7" w:rsidRPr="006B6AFD" w:rsidRDefault="006121F7" w:rsidP="00F669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Świadczenia społeczne </w:t>
            </w:r>
          </w:p>
        </w:tc>
        <w:tc>
          <w:tcPr>
            <w:tcW w:w="1698" w:type="dxa"/>
            <w:vAlign w:val="center"/>
          </w:tcPr>
          <w:p w:rsidR="006121F7" w:rsidRPr="00597A83" w:rsidRDefault="006121F7" w:rsidP="00F66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7A83">
              <w:rPr>
                <w:sz w:val="24"/>
                <w:szCs w:val="24"/>
              </w:rPr>
              <w:t>6.647,00</w:t>
            </w:r>
          </w:p>
        </w:tc>
      </w:tr>
      <w:tr w:rsidR="006121F7" w:rsidRPr="006B6AFD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6121F7" w:rsidRPr="006868D0" w:rsidRDefault="006121F7" w:rsidP="00F6693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6AFD"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121F7" w:rsidRPr="006B6AFD" w:rsidRDefault="006121F7" w:rsidP="00F6693F">
            <w:pPr>
              <w:spacing w:line="360" w:lineRule="auto"/>
              <w:ind w:left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121F7" w:rsidRPr="006B6AFD" w:rsidRDefault="006121F7" w:rsidP="00F6693F">
            <w:pPr>
              <w:spacing w:line="360" w:lineRule="auto"/>
              <w:ind w:left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6.647,00 </w:t>
            </w:r>
            <w:r w:rsidRPr="006B6AFD">
              <w:rPr>
                <w:b/>
                <w:bCs/>
                <w:sz w:val="24"/>
                <w:szCs w:val="24"/>
              </w:rPr>
              <w:t xml:space="preserve">zł </w:t>
            </w:r>
          </w:p>
        </w:tc>
      </w:tr>
    </w:tbl>
    <w:p w:rsidR="006121F7" w:rsidRDefault="006121F7" w:rsidP="00F6693F">
      <w:pPr>
        <w:spacing w:line="360" w:lineRule="auto"/>
        <w:rPr>
          <w:sz w:val="24"/>
          <w:szCs w:val="24"/>
        </w:rPr>
      </w:pPr>
    </w:p>
    <w:sectPr w:rsidR="006121F7" w:rsidSect="00067FC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F7" w:rsidRDefault="006121F7">
      <w:r>
        <w:separator/>
      </w:r>
    </w:p>
  </w:endnote>
  <w:endnote w:type="continuationSeparator" w:id="1">
    <w:p w:rsidR="006121F7" w:rsidRDefault="0061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7" w:rsidRDefault="00612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21F7" w:rsidRDefault="00612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F7" w:rsidRDefault="006121F7">
      <w:r>
        <w:separator/>
      </w:r>
    </w:p>
  </w:footnote>
  <w:footnote w:type="continuationSeparator" w:id="1">
    <w:p w:rsidR="006121F7" w:rsidRDefault="00612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93"/>
    <w:multiLevelType w:val="hybridMultilevel"/>
    <w:tmpl w:val="616AA4FE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3CA"/>
    <w:multiLevelType w:val="hybridMultilevel"/>
    <w:tmpl w:val="A44A2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62"/>
    <w:rsid w:val="000169F9"/>
    <w:rsid w:val="00067FCC"/>
    <w:rsid w:val="000D7190"/>
    <w:rsid w:val="000E47C5"/>
    <w:rsid w:val="000F54DF"/>
    <w:rsid w:val="0011059B"/>
    <w:rsid w:val="0014687E"/>
    <w:rsid w:val="0019130C"/>
    <w:rsid w:val="001B4083"/>
    <w:rsid w:val="0020087C"/>
    <w:rsid w:val="002324C2"/>
    <w:rsid w:val="002464C8"/>
    <w:rsid w:val="00264562"/>
    <w:rsid w:val="00303287"/>
    <w:rsid w:val="00305FF7"/>
    <w:rsid w:val="003203C3"/>
    <w:rsid w:val="00333F99"/>
    <w:rsid w:val="00370FDB"/>
    <w:rsid w:val="003D3F7E"/>
    <w:rsid w:val="00406FD0"/>
    <w:rsid w:val="0043231C"/>
    <w:rsid w:val="004B0C93"/>
    <w:rsid w:val="004C4FFD"/>
    <w:rsid w:val="004C5C34"/>
    <w:rsid w:val="00553060"/>
    <w:rsid w:val="005627A5"/>
    <w:rsid w:val="0057655E"/>
    <w:rsid w:val="0057792E"/>
    <w:rsid w:val="00597A83"/>
    <w:rsid w:val="005F1F25"/>
    <w:rsid w:val="005F3491"/>
    <w:rsid w:val="006121F7"/>
    <w:rsid w:val="00621CEA"/>
    <w:rsid w:val="00642827"/>
    <w:rsid w:val="006517E5"/>
    <w:rsid w:val="0066293F"/>
    <w:rsid w:val="006666C4"/>
    <w:rsid w:val="006772BA"/>
    <w:rsid w:val="006868D0"/>
    <w:rsid w:val="006B6AFD"/>
    <w:rsid w:val="00760742"/>
    <w:rsid w:val="007D2651"/>
    <w:rsid w:val="007D56C4"/>
    <w:rsid w:val="007F357E"/>
    <w:rsid w:val="008267B8"/>
    <w:rsid w:val="00877035"/>
    <w:rsid w:val="00890877"/>
    <w:rsid w:val="009024C2"/>
    <w:rsid w:val="00921C4E"/>
    <w:rsid w:val="0092720A"/>
    <w:rsid w:val="00933D99"/>
    <w:rsid w:val="0095786B"/>
    <w:rsid w:val="00963876"/>
    <w:rsid w:val="00A0609D"/>
    <w:rsid w:val="00A6466A"/>
    <w:rsid w:val="00A72B35"/>
    <w:rsid w:val="00AA6825"/>
    <w:rsid w:val="00AC6AC6"/>
    <w:rsid w:val="00AD7BC8"/>
    <w:rsid w:val="00B450CF"/>
    <w:rsid w:val="00B87EC1"/>
    <w:rsid w:val="00BA206F"/>
    <w:rsid w:val="00BA7AC3"/>
    <w:rsid w:val="00CD7BA4"/>
    <w:rsid w:val="00D73F09"/>
    <w:rsid w:val="00DC67F4"/>
    <w:rsid w:val="00E15F81"/>
    <w:rsid w:val="00E3312A"/>
    <w:rsid w:val="00EA501E"/>
    <w:rsid w:val="00ED6A8F"/>
    <w:rsid w:val="00EE07EA"/>
    <w:rsid w:val="00F35E3C"/>
    <w:rsid w:val="00F6693F"/>
    <w:rsid w:val="00F770C8"/>
    <w:rsid w:val="00FC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62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562"/>
    <w:pPr>
      <w:keepNext/>
      <w:ind w:left="3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4562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645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562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264562"/>
  </w:style>
  <w:style w:type="paragraph" w:styleId="ListParagraph">
    <w:name w:val="List Paragraph"/>
    <w:basedOn w:val="Normal"/>
    <w:uiPriority w:val="99"/>
    <w:qFormat/>
    <w:rsid w:val="002645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2056</Words>
  <Characters>12339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Bojanów</cp:lastModifiedBy>
  <cp:revision>4</cp:revision>
  <cp:lastPrinted>2009-12-18T13:08:00Z</cp:lastPrinted>
  <dcterms:created xsi:type="dcterms:W3CDTF">2010-01-08T09:52:00Z</dcterms:created>
  <dcterms:modified xsi:type="dcterms:W3CDTF">2010-08-31T12:45:00Z</dcterms:modified>
</cp:coreProperties>
</file>